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DAE32BF" w14:textId="77777777" w:rsidR="00A763C6" w:rsidRDefault="004D2BBF">
      <w:pPr>
        <w:pStyle w:val="Standard"/>
        <w:rPr>
          <w:sz w:val="28"/>
          <w:szCs w:val="28"/>
        </w:rPr>
      </w:pPr>
      <w:r w:rsidRPr="00A763C6">
        <w:rPr>
          <w:rFonts w:asciiTheme="minorHAnsi" w:eastAsiaTheme="minorHAnsi" w:hAnsiTheme="minorHAnsi" w:cstheme="minorBidi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506999" wp14:editId="73EFE1EE">
                <wp:simplePos x="0" y="0"/>
                <wp:positionH relativeFrom="margin">
                  <wp:posOffset>-36830</wp:posOffset>
                </wp:positionH>
                <wp:positionV relativeFrom="paragraph">
                  <wp:posOffset>18415</wp:posOffset>
                </wp:positionV>
                <wp:extent cx="2550795" cy="1498600"/>
                <wp:effectExtent l="0" t="0" r="1905" b="63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149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92ED" w14:textId="77777777" w:rsidR="00A763C6" w:rsidRPr="004D2BBF" w:rsidRDefault="00A763C6" w:rsidP="00A763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D2BBF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LA ROUTE D’OCCITANIE</w:t>
                            </w:r>
                          </w:p>
                          <w:p w14:paraId="2A5D5A3A" w14:textId="77777777" w:rsidR="00A763C6" w:rsidRPr="004D2BBF" w:rsidRDefault="00A763C6" w:rsidP="00A763C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</w:rPr>
                            </w:pPr>
                            <w:r w:rsidRPr="004D2BB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36"/>
                              </w:rPr>
                              <w:t>La Dépêche du Midi</w:t>
                            </w:r>
                          </w:p>
                          <w:p w14:paraId="5A5B2B86" w14:textId="20229253" w:rsidR="00A763C6" w:rsidRPr="004D2BBF" w:rsidRDefault="00A763C6" w:rsidP="00A763C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4D2BBF"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  <w:t>4</w:t>
                            </w:r>
                            <w:r w:rsidR="00C64A8F"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  <w:t>7</w:t>
                            </w:r>
                            <w:r w:rsidRPr="004D2BBF"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4D2BBF"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  <w:t xml:space="preserve"> édition</w:t>
                            </w:r>
                          </w:p>
                          <w:p w14:paraId="76A1A651" w14:textId="2D6B235F" w:rsidR="00A763C6" w:rsidRPr="004D2BBF" w:rsidRDefault="00A763C6" w:rsidP="00A763C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4D2BBF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1</w:t>
                            </w:r>
                            <w:r w:rsidR="00C64A8F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5</w:t>
                            </w:r>
                            <w:r w:rsidRPr="004D2BBF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Juin au 1</w:t>
                            </w:r>
                            <w:r w:rsidR="00C64A8F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8</w:t>
                            </w:r>
                            <w:r w:rsidRPr="004D2BBF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Juin 202</w:t>
                            </w:r>
                            <w:r w:rsidR="00C64A8F">
                              <w:rPr>
                                <w:b/>
                                <w:bCs/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  <w:p w14:paraId="32766E2F" w14:textId="77777777" w:rsidR="00A763C6" w:rsidRDefault="00A763C6" w:rsidP="00A76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069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9pt;margin-top:1.45pt;width:200.85pt;height:1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" fillcolor="#d8d8d8 [2732]" stroked="f">
                <v:textbox>
                  <w:txbxContent>
                    <w:p w14:paraId="31BC92ED" w14:textId="77777777" w:rsidR="00A763C6" w:rsidRPr="004D2BBF" w:rsidRDefault="00A763C6" w:rsidP="00A763C6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4D2BBF">
                        <w:rPr>
                          <w:b/>
                          <w:bCs/>
                          <w:sz w:val="28"/>
                          <w:szCs w:val="36"/>
                        </w:rPr>
                        <w:t>LA ROUTE D’OCCITANIE</w:t>
                      </w:r>
                    </w:p>
                    <w:p w14:paraId="2A5D5A3A" w14:textId="77777777" w:rsidR="00A763C6" w:rsidRPr="004D2BBF" w:rsidRDefault="00A763C6" w:rsidP="00A763C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36"/>
                        </w:rPr>
                      </w:pPr>
                      <w:r w:rsidRPr="004D2BBF">
                        <w:rPr>
                          <w:b/>
                          <w:bCs/>
                          <w:i/>
                          <w:iCs/>
                          <w:sz w:val="28"/>
                          <w:szCs w:val="36"/>
                        </w:rPr>
                        <w:t>La Dépêche du Midi</w:t>
                      </w:r>
                    </w:p>
                    <w:p w14:paraId="5A5B2B86" w14:textId="20229253" w:rsidR="00A763C6" w:rsidRPr="004D2BBF" w:rsidRDefault="00A763C6" w:rsidP="00A763C6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4D2BBF">
                        <w:rPr>
                          <w:b/>
                          <w:bCs/>
                          <w:color w:val="C00000"/>
                          <w:sz w:val="28"/>
                          <w:szCs w:val="36"/>
                        </w:rPr>
                        <w:t>4</w:t>
                      </w:r>
                      <w:r w:rsidR="00C64A8F">
                        <w:rPr>
                          <w:b/>
                          <w:bCs/>
                          <w:color w:val="C00000"/>
                          <w:sz w:val="28"/>
                          <w:szCs w:val="36"/>
                        </w:rPr>
                        <w:t>7</w:t>
                      </w:r>
                      <w:r w:rsidRPr="004D2BBF">
                        <w:rPr>
                          <w:b/>
                          <w:bCs/>
                          <w:color w:val="C00000"/>
                          <w:sz w:val="28"/>
                          <w:szCs w:val="36"/>
                          <w:vertAlign w:val="superscript"/>
                        </w:rPr>
                        <w:t>ème</w:t>
                      </w:r>
                      <w:r w:rsidRPr="004D2BBF">
                        <w:rPr>
                          <w:b/>
                          <w:bCs/>
                          <w:color w:val="C00000"/>
                          <w:sz w:val="28"/>
                          <w:szCs w:val="36"/>
                        </w:rPr>
                        <w:t xml:space="preserve"> édition</w:t>
                      </w:r>
                    </w:p>
                    <w:p w14:paraId="76A1A651" w14:textId="2D6B235F" w:rsidR="00A763C6" w:rsidRPr="004D2BBF" w:rsidRDefault="00A763C6" w:rsidP="00A763C6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</w:rPr>
                      </w:pPr>
                      <w:r w:rsidRPr="004D2BBF">
                        <w:rPr>
                          <w:b/>
                          <w:bCs/>
                          <w:sz w:val="28"/>
                          <w:szCs w:val="36"/>
                        </w:rPr>
                        <w:t>1</w:t>
                      </w:r>
                      <w:r w:rsidR="00C64A8F">
                        <w:rPr>
                          <w:b/>
                          <w:bCs/>
                          <w:sz w:val="28"/>
                          <w:szCs w:val="36"/>
                        </w:rPr>
                        <w:t>5</w:t>
                      </w:r>
                      <w:r w:rsidRPr="004D2BBF">
                        <w:rPr>
                          <w:b/>
                          <w:bCs/>
                          <w:sz w:val="28"/>
                          <w:szCs w:val="36"/>
                        </w:rPr>
                        <w:t>Juin au 1</w:t>
                      </w:r>
                      <w:r w:rsidR="00C64A8F">
                        <w:rPr>
                          <w:b/>
                          <w:bCs/>
                          <w:sz w:val="28"/>
                          <w:szCs w:val="36"/>
                        </w:rPr>
                        <w:t>8</w:t>
                      </w:r>
                      <w:r w:rsidRPr="004D2BBF">
                        <w:rPr>
                          <w:b/>
                          <w:bCs/>
                          <w:sz w:val="28"/>
                          <w:szCs w:val="36"/>
                        </w:rPr>
                        <w:t xml:space="preserve"> Juin 202</w:t>
                      </w:r>
                      <w:r w:rsidR="00C64A8F">
                        <w:rPr>
                          <w:b/>
                          <w:bCs/>
                          <w:sz w:val="28"/>
                          <w:szCs w:val="36"/>
                        </w:rPr>
                        <w:t>3</w:t>
                      </w:r>
                    </w:p>
                    <w:p w14:paraId="32766E2F" w14:textId="77777777" w:rsidR="00A763C6" w:rsidRDefault="00A763C6" w:rsidP="00A763C6"/>
                  </w:txbxContent>
                </v:textbox>
                <w10:wrap type="square" anchorx="margin"/>
              </v:shape>
            </w:pict>
          </mc:Fallback>
        </mc:AlternateContent>
      </w:r>
      <w:r w:rsidR="0095078C" w:rsidRPr="00EA566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BB4F03" wp14:editId="30D30121">
                <wp:simplePos x="0" y="0"/>
                <wp:positionH relativeFrom="margin">
                  <wp:posOffset>3891981</wp:posOffset>
                </wp:positionH>
                <wp:positionV relativeFrom="paragraph">
                  <wp:posOffset>241</wp:posOffset>
                </wp:positionV>
                <wp:extent cx="2273300" cy="1040130"/>
                <wp:effectExtent l="0" t="0" r="1270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0401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7A30" w14:textId="77777777" w:rsidR="00EA5660" w:rsidRPr="00392DEE" w:rsidRDefault="00EA5660" w:rsidP="00392DEE">
                            <w:pPr>
                              <w:jc w:val="center"/>
                              <w:rPr>
                                <w:sz w:val="56"/>
                                <w:szCs w:val="40"/>
                              </w:rPr>
                            </w:pPr>
                            <w:r w:rsidRPr="00392DEE">
                              <w:rPr>
                                <w:sz w:val="56"/>
                                <w:szCs w:val="40"/>
                              </w:rPr>
                              <w:t>CARAVANE PUBLICITAIRE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4F03" id="_x0000_s1027" type="#_x0000_t202" style="position:absolute;margin-left:306.45pt;margin-top:0;width:179pt;height:81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" fillcolor="#c00000" strokecolor="#c00000">
                <v:textbox>
                  <w:txbxContent>
                    <w:p w14:paraId="02327A30" w14:textId="77777777" w:rsidR="00EA5660" w:rsidRPr="00392DEE" w:rsidRDefault="00EA5660" w:rsidP="00392DEE">
                      <w:pPr>
                        <w:jc w:val="center"/>
                        <w:rPr>
                          <w:sz w:val="56"/>
                          <w:szCs w:val="40"/>
                        </w:rPr>
                      </w:pPr>
                      <w:r w:rsidRPr="00392DEE">
                        <w:rPr>
                          <w:sz w:val="56"/>
                          <w:szCs w:val="40"/>
                        </w:rPr>
                        <w:t>CARAVANE PUBLICITAIRE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78C">
        <w:rPr>
          <w:rFonts w:asciiTheme="minorHAnsi" w:eastAsiaTheme="minorHAnsi" w:hAnsiTheme="minorHAnsi" w:cstheme="minorBidi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DF1D11" wp14:editId="6F6AD2FD">
                <wp:simplePos x="0" y="0"/>
                <wp:positionH relativeFrom="column">
                  <wp:posOffset>3655804</wp:posOffset>
                </wp:positionH>
                <wp:positionV relativeFrom="paragraph">
                  <wp:posOffset>-540385</wp:posOffset>
                </wp:positionV>
                <wp:extent cx="2727325" cy="2963917"/>
                <wp:effectExtent l="0" t="0" r="1587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325" cy="29639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5E969" id="Rectangle 9" o:spid="_x0000_s1026" style="position:absolute;margin-left:287.85pt;margin-top:-42.55pt;width:214.75pt;height:233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" fillcolor="#c00000" strokecolor="#c00000" strokeweight="1pt"/>
            </w:pict>
          </mc:Fallback>
        </mc:AlternateContent>
      </w:r>
    </w:p>
    <w:p w14:paraId="0EDD9C30" w14:textId="77777777" w:rsidR="00A763C6" w:rsidRDefault="00A763C6">
      <w:pPr>
        <w:pStyle w:val="Standard"/>
        <w:rPr>
          <w:sz w:val="28"/>
          <w:szCs w:val="28"/>
        </w:rPr>
      </w:pPr>
    </w:p>
    <w:p w14:paraId="66BD85E6" w14:textId="77777777" w:rsidR="00A763C6" w:rsidRDefault="0095078C" w:rsidP="005C7EA0">
      <w:pPr>
        <w:pStyle w:val="Standard"/>
        <w:tabs>
          <w:tab w:val="left" w:pos="352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02D2E7D" wp14:editId="105D77E9">
            <wp:simplePos x="0" y="0"/>
            <wp:positionH relativeFrom="margin">
              <wp:align>center</wp:align>
            </wp:positionH>
            <wp:positionV relativeFrom="paragraph">
              <wp:posOffset>1144905</wp:posOffset>
            </wp:positionV>
            <wp:extent cx="3616663" cy="2226408"/>
            <wp:effectExtent l="152400" t="152400" r="365125" b="3644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663" cy="2226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CCDDAEB" wp14:editId="305448D5">
            <wp:simplePos x="0" y="0"/>
            <wp:positionH relativeFrom="margin">
              <wp:align>right</wp:align>
            </wp:positionH>
            <wp:positionV relativeFrom="margin">
              <wp:posOffset>1224806</wp:posOffset>
            </wp:positionV>
            <wp:extent cx="1450340" cy="958850"/>
            <wp:effectExtent l="0" t="0" r="0" b="0"/>
            <wp:wrapTopAndBottom/>
            <wp:docPr id="6" name="Logo RDO + DDM + Occitanie 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958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EA0">
        <w:rPr>
          <w:sz w:val="28"/>
          <w:szCs w:val="28"/>
        </w:rPr>
        <w:tab/>
      </w:r>
    </w:p>
    <w:p w14:paraId="0FC6A5B2" w14:textId="77777777" w:rsidR="00A763C6" w:rsidRDefault="00A763C6" w:rsidP="00800D8B">
      <w:pPr>
        <w:pStyle w:val="Standard"/>
        <w:jc w:val="center"/>
        <w:rPr>
          <w:sz w:val="28"/>
          <w:szCs w:val="28"/>
        </w:rPr>
      </w:pPr>
    </w:p>
    <w:p w14:paraId="52CF48AC" w14:textId="77777777" w:rsidR="00A763C6" w:rsidRDefault="00A763C6">
      <w:pPr>
        <w:pStyle w:val="Standard"/>
        <w:rPr>
          <w:sz w:val="28"/>
          <w:szCs w:val="28"/>
        </w:rPr>
      </w:pPr>
    </w:p>
    <w:p w14:paraId="7523D25C" w14:textId="77777777" w:rsidR="00A763C6" w:rsidRDefault="00A763C6">
      <w:pPr>
        <w:pStyle w:val="Standard"/>
        <w:rPr>
          <w:sz w:val="28"/>
          <w:szCs w:val="28"/>
        </w:rPr>
      </w:pPr>
    </w:p>
    <w:p w14:paraId="7A4A187E" w14:textId="77777777" w:rsidR="00A763C6" w:rsidRDefault="0095078C" w:rsidP="0095078C">
      <w:pPr>
        <w:pStyle w:val="Standard"/>
        <w:tabs>
          <w:tab w:val="left" w:pos="25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9A8A65" w14:textId="77777777" w:rsidR="00A763C6" w:rsidRDefault="00A763C6">
      <w:pPr>
        <w:pStyle w:val="Standard"/>
        <w:rPr>
          <w:sz w:val="28"/>
          <w:szCs w:val="28"/>
        </w:rPr>
      </w:pPr>
    </w:p>
    <w:p w14:paraId="4EBBF877" w14:textId="77777777" w:rsidR="004D2BBF" w:rsidRDefault="004D2BBF" w:rsidP="0095078C">
      <w:pPr>
        <w:pStyle w:val="Standard"/>
        <w:tabs>
          <w:tab w:val="left" w:pos="3120"/>
        </w:tabs>
        <w:rPr>
          <w:sz w:val="28"/>
          <w:szCs w:val="28"/>
        </w:rPr>
      </w:pPr>
    </w:p>
    <w:p w14:paraId="1C37DAC7" w14:textId="77777777" w:rsidR="00EA5660" w:rsidRPr="0095078C" w:rsidRDefault="0080717C" w:rsidP="0095078C">
      <w:pPr>
        <w:pStyle w:val="Standard"/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>ENTREPRISE </w:t>
      </w:r>
      <w:r>
        <w:t>:</w:t>
      </w:r>
      <w:r w:rsidR="00A763C6">
        <w:t xml:space="preserve">  </w:t>
      </w:r>
      <w:r>
        <w:t>…………………</w:t>
      </w:r>
      <w:bookmarkStart w:id="0" w:name="Bookmark"/>
      <w:bookmarkEnd w:id="0"/>
      <w:r>
        <w:t>………………………………………………………………………………………………………………</w:t>
      </w:r>
    </w:p>
    <w:p w14:paraId="25D0CD33" w14:textId="77777777" w:rsidR="00527A82" w:rsidRDefault="0080717C" w:rsidP="0095078C">
      <w:pPr>
        <w:pStyle w:val="Standard"/>
        <w:jc w:val="center"/>
      </w:pPr>
      <w:r>
        <w:rPr>
          <w:sz w:val="28"/>
          <w:szCs w:val="28"/>
        </w:rPr>
        <w:t>ADRESSE :</w:t>
      </w:r>
      <w:r w:rsidR="00A763C6">
        <w:rPr>
          <w:sz w:val="28"/>
          <w:szCs w:val="28"/>
        </w:rPr>
        <w:t xml:space="preserve">  </w:t>
      </w:r>
      <w:r>
        <w:t>............................................................................................................................................</w:t>
      </w:r>
    </w:p>
    <w:p w14:paraId="565CED40" w14:textId="77777777" w:rsidR="00527A82" w:rsidRDefault="0080717C" w:rsidP="0095078C">
      <w:pPr>
        <w:pStyle w:val="Standard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46069447" w14:textId="77777777" w:rsidR="00A763C6" w:rsidRPr="00FE4EFA" w:rsidRDefault="0080717C" w:rsidP="004D2BBF">
      <w:pPr>
        <w:pStyle w:val="Standard"/>
      </w:pPr>
      <w:r>
        <w:rPr>
          <w:sz w:val="28"/>
          <w:szCs w:val="28"/>
        </w:rPr>
        <w:t>ACTIVITES :</w:t>
      </w:r>
      <w:r w:rsidR="00A763C6">
        <w:rPr>
          <w:sz w:val="28"/>
          <w:szCs w:val="28"/>
        </w:rPr>
        <w:t xml:space="preserve"> </w:t>
      </w:r>
      <w:r w:rsidR="00A763C6">
        <w:t xml:space="preserve"> </w:t>
      </w:r>
      <w:r>
        <w:t>........................................................................................................................................</w:t>
      </w:r>
    </w:p>
    <w:p w14:paraId="05735471" w14:textId="77777777" w:rsidR="00527A82" w:rsidRPr="00FE4EFA" w:rsidRDefault="0080717C" w:rsidP="0095078C">
      <w:pPr>
        <w:pStyle w:val="Standard"/>
        <w:jc w:val="center"/>
        <w:rPr>
          <w:sz w:val="20"/>
          <w:szCs w:val="20"/>
        </w:rPr>
      </w:pPr>
      <w:r w:rsidRPr="00FE4EFA">
        <w:rPr>
          <w:sz w:val="24"/>
          <w:szCs w:val="26"/>
        </w:rPr>
        <w:t xml:space="preserve">Le speaker officiel de </w:t>
      </w:r>
      <w:r w:rsidR="00A763C6" w:rsidRPr="00FE4EFA">
        <w:rPr>
          <w:sz w:val="24"/>
          <w:szCs w:val="26"/>
          <w:u w:val="single"/>
        </w:rPr>
        <w:t>La</w:t>
      </w:r>
      <w:r w:rsidRPr="00FE4EFA">
        <w:rPr>
          <w:sz w:val="24"/>
          <w:szCs w:val="26"/>
          <w:u w:val="single"/>
        </w:rPr>
        <w:t xml:space="preserve"> ROUTE D’OCCITANIE</w:t>
      </w:r>
      <w:r w:rsidR="00A763C6" w:rsidRPr="00FE4EFA">
        <w:rPr>
          <w:sz w:val="24"/>
          <w:szCs w:val="26"/>
          <w:u w:val="single"/>
        </w:rPr>
        <w:t xml:space="preserve"> </w:t>
      </w:r>
      <w:r w:rsidRPr="00FE4EFA">
        <w:rPr>
          <w:sz w:val="24"/>
          <w:szCs w:val="26"/>
          <w:u w:val="single"/>
        </w:rPr>
        <w:t>- L</w:t>
      </w:r>
      <w:r w:rsidR="00A763C6" w:rsidRPr="00FE4EFA">
        <w:rPr>
          <w:sz w:val="24"/>
          <w:szCs w:val="26"/>
          <w:u w:val="single"/>
        </w:rPr>
        <w:t>a</w:t>
      </w:r>
      <w:r w:rsidRPr="00FE4EFA">
        <w:rPr>
          <w:sz w:val="24"/>
          <w:szCs w:val="26"/>
          <w:u w:val="single"/>
        </w:rPr>
        <w:t xml:space="preserve"> D</w:t>
      </w:r>
      <w:r w:rsidR="00A763C6" w:rsidRPr="00FE4EFA">
        <w:rPr>
          <w:sz w:val="24"/>
          <w:szCs w:val="26"/>
          <w:u w:val="single"/>
        </w:rPr>
        <w:t>épêche</w:t>
      </w:r>
      <w:r w:rsidRPr="00FE4EFA">
        <w:rPr>
          <w:sz w:val="24"/>
          <w:szCs w:val="26"/>
          <w:u w:val="single"/>
        </w:rPr>
        <w:t xml:space="preserve"> </w:t>
      </w:r>
      <w:r w:rsidR="00A763C6" w:rsidRPr="00FE4EFA">
        <w:rPr>
          <w:sz w:val="24"/>
          <w:szCs w:val="26"/>
          <w:u w:val="single"/>
        </w:rPr>
        <w:t>du</w:t>
      </w:r>
      <w:r w:rsidRPr="00FE4EFA">
        <w:rPr>
          <w:sz w:val="24"/>
          <w:szCs w:val="26"/>
          <w:u w:val="single"/>
        </w:rPr>
        <w:t xml:space="preserve"> M</w:t>
      </w:r>
      <w:r w:rsidR="00A763C6" w:rsidRPr="00FE4EFA">
        <w:rPr>
          <w:sz w:val="24"/>
          <w:szCs w:val="26"/>
          <w:u w:val="single"/>
        </w:rPr>
        <w:t>idi</w:t>
      </w:r>
      <w:r w:rsidRPr="00FE4EFA">
        <w:rPr>
          <w:b/>
          <w:sz w:val="24"/>
          <w:szCs w:val="26"/>
        </w:rPr>
        <w:t xml:space="preserve"> Daniel MANGEAS</w:t>
      </w:r>
      <w:r w:rsidRPr="00FE4EFA">
        <w:rPr>
          <w:sz w:val="24"/>
          <w:szCs w:val="26"/>
        </w:rPr>
        <w:t xml:space="preserve"> donnera lors de votre passage sur la ligne d’arrivée des informations sur votre entreprise, veuillez remplir ci-dessous le texte que vous souhaitez qu’il annonce. </w:t>
      </w:r>
      <w:r w:rsidRPr="00FE4EFA">
        <w:rPr>
          <w:b/>
          <w:sz w:val="24"/>
          <w:szCs w:val="26"/>
        </w:rPr>
        <w:t>Jean Louis TOULOUSE</w:t>
      </w:r>
      <w:r w:rsidRPr="00FE4EFA">
        <w:rPr>
          <w:sz w:val="24"/>
          <w:szCs w:val="26"/>
        </w:rPr>
        <w:t xml:space="preserve"> speaker sur la caravane publicitaire complétera cette mission sur le circuit de l’étape.</w:t>
      </w:r>
    </w:p>
    <w:p w14:paraId="347B3510" w14:textId="77777777" w:rsidR="00527A82" w:rsidRPr="00A763C6" w:rsidRDefault="0080717C">
      <w:pPr>
        <w:pStyle w:val="Standard"/>
        <w:rPr>
          <w:sz w:val="20"/>
          <w:szCs w:val="20"/>
        </w:rPr>
      </w:pPr>
      <w:r w:rsidRPr="00A763C6">
        <w:rPr>
          <w:sz w:val="24"/>
          <w:szCs w:val="26"/>
        </w:rPr>
        <w:t>(Trois lignes max)</w:t>
      </w:r>
    </w:p>
    <w:p w14:paraId="75AF819F" w14:textId="77777777" w:rsidR="00527A82" w:rsidRDefault="0080717C">
      <w:pPr>
        <w:pStyle w:val="Standard"/>
      </w:pPr>
      <w:r>
        <w:t>……………………………………………………………………………………………………………………………………………………………</w:t>
      </w:r>
    </w:p>
    <w:p w14:paraId="690CB6A8" w14:textId="77777777" w:rsidR="00527A82" w:rsidRDefault="0080717C">
      <w:pPr>
        <w:pStyle w:val="Standard"/>
      </w:pPr>
      <w:r>
        <w:t>……………………………………………………………………………………………………………………………………………………………</w:t>
      </w:r>
    </w:p>
    <w:p w14:paraId="27C83BA6" w14:textId="77777777" w:rsidR="00527A82" w:rsidRDefault="0080717C">
      <w:pPr>
        <w:pStyle w:val="Standard"/>
      </w:pPr>
      <w:r>
        <w:t>…………………………………………………………………………………………………………………………………………………………….</w:t>
      </w:r>
    </w:p>
    <w:p w14:paraId="47A5295E" w14:textId="77777777" w:rsidR="00527A82" w:rsidRDefault="00527A82">
      <w:pPr>
        <w:pStyle w:val="Standard"/>
      </w:pPr>
    </w:p>
    <w:p w14:paraId="2630E1BA" w14:textId="77777777" w:rsidR="00527A82" w:rsidRPr="004D2BBF" w:rsidRDefault="0080717C" w:rsidP="004D2BBF">
      <w:pPr>
        <w:pStyle w:val="Standard"/>
        <w:jc w:val="center"/>
        <w:rPr>
          <w:iCs/>
        </w:rPr>
      </w:pPr>
      <w:r w:rsidRPr="00A763C6">
        <w:rPr>
          <w:b/>
          <w:iCs/>
          <w:color w:val="C00000"/>
          <w:sz w:val="40"/>
          <w:szCs w:val="40"/>
          <w:u w:val="single"/>
        </w:rPr>
        <w:t xml:space="preserve">Document </w:t>
      </w:r>
      <w:r w:rsidR="00A763C6" w:rsidRPr="00A763C6">
        <w:rPr>
          <w:b/>
          <w:iCs/>
          <w:color w:val="C00000"/>
          <w:sz w:val="40"/>
          <w:szCs w:val="40"/>
          <w:u w:val="single"/>
        </w:rPr>
        <w:t>à</w:t>
      </w:r>
      <w:r w:rsidRPr="00A763C6">
        <w:rPr>
          <w:b/>
          <w:iCs/>
          <w:color w:val="C00000"/>
          <w:sz w:val="40"/>
          <w:szCs w:val="40"/>
          <w:u w:val="single"/>
        </w:rPr>
        <w:t xml:space="preserve"> joindre avec le dossier complet</w:t>
      </w:r>
    </w:p>
    <w:sectPr w:rsidR="00527A82" w:rsidRPr="004D2BBF">
      <w:footerReference w:type="default" r:id="rId8"/>
      <w:pgSz w:w="11906" w:h="16838"/>
      <w:pgMar w:top="85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2994" w14:textId="77777777" w:rsidR="001F5B24" w:rsidRDefault="001F5B24">
      <w:pPr>
        <w:spacing w:after="0" w:line="240" w:lineRule="auto"/>
      </w:pPr>
      <w:r>
        <w:separator/>
      </w:r>
    </w:p>
  </w:endnote>
  <w:endnote w:type="continuationSeparator" w:id="0">
    <w:p w14:paraId="17FCB030" w14:textId="77777777" w:rsidR="001F5B24" w:rsidRDefault="001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2C34" w14:textId="77777777" w:rsidR="00A763C6" w:rsidRPr="00090900" w:rsidRDefault="00A763C6" w:rsidP="00A763C6">
    <w:pPr>
      <w:pStyle w:val="Pieddepage"/>
      <w:jc w:val="center"/>
      <w:rPr>
        <w:b/>
        <w:color w:val="C00000"/>
        <w:sz w:val="28"/>
        <w:szCs w:val="24"/>
        <w14:shadow w14:blurRad="0" w14:dist="37630" w14:dir="2700000" w14:sx="100000" w14:sy="100000" w14:kx="0" w14:ky="0" w14:algn="b">
          <w14:srgbClr w14:val="ED7D31"/>
        </w14:shadow>
      </w:rPr>
    </w:pPr>
    <w:r w:rsidRPr="00090900">
      <w:rPr>
        <w:b/>
        <w:color w:val="C00000"/>
        <w:sz w:val="28"/>
        <w:szCs w:val="24"/>
        <w14:shadow w14:blurRad="0" w14:dist="37630" w14:dir="2700000" w14:sx="100000" w14:sy="100000" w14:kx="0" w14:ky="0" w14:algn="b">
          <w14:srgbClr w14:val="ED7D31"/>
        </w14:shadow>
      </w:rPr>
      <w:t>La Route d’Occitanie -La Dépêche Du Midi</w:t>
    </w:r>
  </w:p>
  <w:p w14:paraId="6BE68A8C" w14:textId="77777777" w:rsidR="00A763C6" w:rsidRPr="00090900" w:rsidRDefault="00A763C6" w:rsidP="00A763C6">
    <w:pPr>
      <w:pStyle w:val="Pieddepage"/>
      <w:jc w:val="center"/>
      <w:rPr>
        <w:b/>
        <w:color w:val="C00000"/>
        <w:sz w:val="28"/>
        <w:szCs w:val="24"/>
        <w14:shadow w14:blurRad="0" w14:dist="37630" w14:dir="2700000" w14:sx="100000" w14:sy="100000" w14:kx="0" w14:ky="0" w14:algn="b">
          <w14:srgbClr w14:val="ED7D31"/>
        </w14:shadow>
      </w:rPr>
    </w:pPr>
    <w:r w:rsidRPr="00090900">
      <w:rPr>
        <w:b/>
        <w:color w:val="C00000"/>
        <w:sz w:val="28"/>
        <w:szCs w:val="24"/>
        <w14:shadow w14:blurRad="0" w14:dist="37630" w14:dir="2700000" w14:sx="100000" w14:sy="100000" w14:kx="0" w14:ky="0" w14:algn="b">
          <w14:srgbClr w14:val="ED7D31"/>
        </w14:shadow>
      </w:rPr>
      <w:t>Cour du Château – Place de l’Hôtel de Ville</w:t>
    </w:r>
  </w:p>
  <w:p w14:paraId="065E1DE4" w14:textId="77777777" w:rsidR="00A763C6" w:rsidRPr="00090900" w:rsidRDefault="00A763C6" w:rsidP="00A763C6">
    <w:pPr>
      <w:pStyle w:val="Pieddepage"/>
      <w:jc w:val="center"/>
      <w:rPr>
        <w:color w:val="C00000"/>
        <w:sz w:val="28"/>
        <w:szCs w:val="24"/>
      </w:rPr>
    </w:pPr>
    <w:r w:rsidRPr="00090900">
      <w:rPr>
        <w:b/>
        <w:color w:val="C00000"/>
        <w:sz w:val="28"/>
        <w:szCs w:val="24"/>
        <w14:shadow w14:blurRad="0" w14:dist="37630" w14:dir="2700000" w14:sx="100000" w14:sy="100000" w14:kx="0" w14:ky="0" w14:algn="b">
          <w14:srgbClr w14:val="ED7D31"/>
        </w14:shadow>
      </w:rPr>
      <w:t>81290 LABRUGUIERE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694D" w14:textId="77777777" w:rsidR="001F5B24" w:rsidRDefault="001F5B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D739B9" w14:textId="77777777" w:rsidR="001F5B24" w:rsidRDefault="001F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F5"/>
    <w:rsid w:val="00090900"/>
    <w:rsid w:val="001F5B24"/>
    <w:rsid w:val="0031633F"/>
    <w:rsid w:val="00392DEE"/>
    <w:rsid w:val="004D2BBF"/>
    <w:rsid w:val="00527A82"/>
    <w:rsid w:val="005C7EA0"/>
    <w:rsid w:val="00646EE4"/>
    <w:rsid w:val="006C202F"/>
    <w:rsid w:val="00761DCC"/>
    <w:rsid w:val="00784652"/>
    <w:rsid w:val="007D236D"/>
    <w:rsid w:val="00800D8B"/>
    <w:rsid w:val="0080717C"/>
    <w:rsid w:val="0095078C"/>
    <w:rsid w:val="009E24AD"/>
    <w:rsid w:val="00A763C6"/>
    <w:rsid w:val="00AB05A6"/>
    <w:rsid w:val="00B823CD"/>
    <w:rsid w:val="00C64A8F"/>
    <w:rsid w:val="00C67EF5"/>
    <w:rsid w:val="00EA5660"/>
    <w:rsid w:val="00F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2511"/>
  <w15:docId w15:val="{2134FCC2-1A78-42B8-B8F9-110ABF38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Pieddepage">
    <w:name w:val="footer"/>
    <w:basedOn w:val="Normal"/>
    <w:pPr>
      <w:widowControl/>
      <w:suppressLineNumbers/>
      <w:tabs>
        <w:tab w:val="center" w:pos="4536"/>
        <w:tab w:val="right" w:pos="9072"/>
      </w:tabs>
      <w:spacing w:after="0" w:line="240" w:lineRule="auto"/>
      <w:jc w:val="both"/>
      <w:textAlignment w:val="auto"/>
    </w:pPr>
    <w:rPr>
      <w:szCs w:val="20"/>
    </w:rPr>
  </w:style>
  <w:style w:type="character" w:customStyle="1" w:styleId="PieddepageCar">
    <w:name w:val="Pied de page Car"/>
    <w:basedOn w:val="Policepardfaut"/>
    <w:rPr>
      <w:szCs w:val="20"/>
    </w:rPr>
  </w:style>
  <w:style w:type="paragraph" w:styleId="En-tte">
    <w:name w:val="header"/>
    <w:basedOn w:val="Normal"/>
    <w:link w:val="En-tteCar"/>
    <w:uiPriority w:val="99"/>
    <w:unhideWhenUsed/>
    <w:rsid w:val="00A7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ire\Downloads\Annonce%20Speaker%20Caravane%20RDO%202022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Annonce Speaker Caravane RDO 2022 (1)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Ernest LAVERGNE</cp:lastModifiedBy>
  <cp:revision>2</cp:revision>
  <cp:lastPrinted>2022-04-27T14:49:00Z</cp:lastPrinted>
  <dcterms:created xsi:type="dcterms:W3CDTF">2023-02-26T12:45:00Z</dcterms:created>
  <dcterms:modified xsi:type="dcterms:W3CDTF">2023-02-26T12:45:00Z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